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13" w:rsidRDefault="002F273E">
      <w:pPr>
        <w:rPr>
          <w:rFonts w:ascii="Arial" w:hAnsi="Arial" w:cs="Arial"/>
          <w:sz w:val="20"/>
          <w:szCs w:val="20"/>
        </w:rPr>
      </w:pPr>
      <w:r w:rsidRPr="002F273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E604DEF" wp14:editId="1F9A7E80">
            <wp:simplePos x="0" y="0"/>
            <wp:positionH relativeFrom="column">
              <wp:posOffset>3810</wp:posOffset>
            </wp:positionH>
            <wp:positionV relativeFrom="paragraph">
              <wp:posOffset>-419735</wp:posOffset>
            </wp:positionV>
            <wp:extent cx="6115050" cy="714375"/>
            <wp:effectExtent l="19050" t="0" r="0" b="0"/>
            <wp:wrapNone/>
            <wp:docPr id="3" name="Bild 2" descr="umm-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m-kop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p w:rsidR="0000656A" w:rsidRDefault="0000656A">
      <w:pPr>
        <w:rPr>
          <w:rFonts w:ascii="Arial" w:hAnsi="Arial" w:cs="Arial"/>
          <w:sz w:val="20"/>
          <w:szCs w:val="20"/>
        </w:rPr>
      </w:pPr>
    </w:p>
    <w:bookmarkStart w:id="0" w:name="Text17"/>
    <w:p w:rsidR="00F82213" w:rsidRDefault="0035540F">
      <w:pPr>
        <w:tabs>
          <w:tab w:val="left" w:pos="7740"/>
        </w:tabs>
        <w:ind w:right="3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82213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 w:rsidR="00F82213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82213" w:rsidRDefault="00F82213">
      <w:pPr>
        <w:ind w:right="5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F82213" w:rsidRDefault="00F82213">
      <w:pPr>
        <w:ind w:right="549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Einrichtung</w:t>
      </w:r>
    </w:p>
    <w:p w:rsidR="00F474EE" w:rsidRDefault="00F474E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F82213" w:rsidRPr="00F82213" w:rsidRDefault="00F822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2213">
        <w:rPr>
          <w:rFonts w:ascii="Arial" w:hAnsi="Arial" w:cs="Arial"/>
          <w:b/>
          <w:bCs/>
          <w:sz w:val="20"/>
          <w:szCs w:val="20"/>
          <w:u w:val="single"/>
        </w:rPr>
        <w:t xml:space="preserve">Anzeige von Zuwendungen und Forschungsaufträgen Dritter </w:t>
      </w:r>
      <w:r w:rsidR="005602C2">
        <w:rPr>
          <w:rFonts w:ascii="Arial" w:hAnsi="Arial" w:cs="Arial"/>
          <w:b/>
          <w:bCs/>
          <w:sz w:val="20"/>
          <w:szCs w:val="20"/>
          <w:u w:val="single"/>
        </w:rPr>
        <w:t>(§§ 13, 41 und 41a LHG, DMRL 2017)</w:t>
      </w:r>
    </w:p>
    <w:p w:rsidR="00F82213" w:rsidRDefault="00F82213">
      <w:pPr>
        <w:rPr>
          <w:rFonts w:ascii="Arial" w:hAnsi="Arial" w:cs="Arial"/>
          <w:b/>
          <w:bCs/>
          <w:sz w:val="20"/>
          <w:szCs w:val="20"/>
        </w:rPr>
      </w:pPr>
    </w:p>
    <w:p w:rsidR="00F82213" w:rsidRPr="00F82213" w:rsidRDefault="00F82213">
      <w:pPr>
        <w:pStyle w:val="font6"/>
        <w:spacing w:before="0" w:beforeAutospacing="0" w:after="120" w:afterAutospacing="0"/>
        <w:rPr>
          <w:rFonts w:cs="Times New Roman"/>
          <w:sz w:val="22"/>
          <w:szCs w:val="22"/>
        </w:rPr>
      </w:pPr>
      <w:r w:rsidRPr="00F82213">
        <w:rPr>
          <w:rFonts w:cs="Times New Roman"/>
          <w:sz w:val="22"/>
          <w:szCs w:val="22"/>
        </w:rPr>
        <w:t>Allgemeine Angaben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5040"/>
      </w:tblGrid>
      <w:tr w:rsidR="00F82213" w:rsidTr="00F474EE">
        <w:trPr>
          <w:trHeight w:val="455"/>
        </w:trPr>
        <w:tc>
          <w:tcPr>
            <w:tcW w:w="4930" w:type="dxa"/>
            <w:vAlign w:val="bottom"/>
          </w:tcPr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Antragsteller (Name, Telefonnummer)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2"/>
        <w:tc>
          <w:tcPr>
            <w:tcW w:w="5040" w:type="dxa"/>
            <w:vAlign w:val="center"/>
          </w:tcPr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"/>
            <w:r w:rsidR="00F82213">
              <w:rPr>
                <w:rFonts w:cs="Times New Roman"/>
              </w:rPr>
              <w:t xml:space="preserve"> </w:t>
            </w:r>
          </w:p>
        </w:tc>
      </w:tr>
      <w:tr w:rsidR="002D3720" w:rsidTr="00F474EE">
        <w:trPr>
          <w:trHeight w:val="449"/>
        </w:trPr>
        <w:tc>
          <w:tcPr>
            <w:tcW w:w="4930" w:type="dxa"/>
            <w:vAlign w:val="bottom"/>
          </w:tcPr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Verantwortliche Kostenstelle</w:t>
            </w:r>
            <w:r w:rsidR="00283C1C">
              <w:rPr>
                <w:rFonts w:ascii="Arial" w:hAnsi="Arial" w:cs="Arial"/>
                <w:sz w:val="20"/>
                <w:szCs w:val="20"/>
              </w:rPr>
              <w:t xml:space="preserve"> (Haushaltskostenstelle)</w:t>
            </w:r>
          </w:p>
          <w:p w:rsidR="002D3720" w:rsidRDefault="002D37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D3720" w:rsidRDefault="00916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474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474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474EE">
              <w:rPr>
                <w:rFonts w:ascii="Arial" w:hAnsi="Arial" w:cs="Arial"/>
                <w:sz w:val="20"/>
                <w:szCs w:val="20"/>
              </w:rPr>
            </w:r>
            <w:r w:rsidRPr="00F474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7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7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7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7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74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474E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2213">
        <w:trPr>
          <w:trHeight w:val="539"/>
        </w:trPr>
        <w:tc>
          <w:tcPr>
            <w:tcW w:w="4930" w:type="dxa"/>
            <w:vAlign w:val="bottom"/>
          </w:tcPr>
          <w:p w:rsidR="00F82213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Berichtsempfänger</w:t>
            </w:r>
          </w:p>
          <w:p w:rsidR="00F82213" w:rsidRDefault="00F82213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Direktor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Bereichsleiter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Projektleiter</w:t>
            </w: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05C24" w:rsidRDefault="00205C24">
            <w:pPr>
              <w:rPr>
                <w:rFonts w:ascii="Arial" w:hAnsi="Arial" w:cs="Arial"/>
                <w:sz w:val="20"/>
                <w:szCs w:val="20"/>
              </w:rPr>
            </w:pPr>
            <w:r w:rsidRPr="005F3280">
              <w:rPr>
                <w:rFonts w:ascii="Arial" w:hAnsi="Arial" w:cs="Arial"/>
                <w:b/>
                <w:sz w:val="20"/>
                <w:szCs w:val="20"/>
              </w:rPr>
              <w:t>Sachbearbeiter</w:t>
            </w:r>
            <w:r w:rsidR="00261578"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474EE">
        <w:trPr>
          <w:trHeight w:val="519"/>
        </w:trPr>
        <w:tc>
          <w:tcPr>
            <w:tcW w:w="4930" w:type="dxa"/>
            <w:vAlign w:val="bottom"/>
          </w:tcPr>
          <w:p w:rsidR="00F474EE" w:rsidRDefault="00F474EE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Dezentraler SAP Besteller </w:t>
            </w:r>
          </w:p>
          <w:p w:rsidR="00F474EE" w:rsidRDefault="00F474EE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(Angabe zwingend erforderlich!)</w:t>
            </w:r>
          </w:p>
          <w:p w:rsidR="00F474EE" w:rsidRDefault="00F474EE" w:rsidP="00C50A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F474EE" w:rsidRDefault="00F474EE" w:rsidP="00C50A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Besteller</w:t>
            </w:r>
            <w:r w:rsidRPr="005F3280">
              <w:rPr>
                <w:rFonts w:ascii="Arial" w:hAnsi="Arial" w:cs="Arial"/>
                <w:b/>
                <w:sz w:val="20"/>
                <w:szCs w:val="20"/>
              </w:rPr>
              <w:t xml:space="preserve"> (Name):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466E97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474EE">
        <w:trPr>
          <w:trHeight w:val="519"/>
        </w:trPr>
        <w:tc>
          <w:tcPr>
            <w:tcW w:w="4930" w:type="dxa"/>
            <w:vAlign w:val="bottom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Zuwendungsgeber/Auftraggeber</w:t>
            </w:r>
          </w:p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4"/>
        <w:tc>
          <w:tcPr>
            <w:tcW w:w="5040" w:type="dxa"/>
            <w:vAlign w:val="center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F474EE">
        <w:tc>
          <w:tcPr>
            <w:tcW w:w="4930" w:type="dxa"/>
            <w:vAlign w:val="bottom"/>
          </w:tcPr>
          <w:p w:rsidR="00F474EE" w:rsidRDefault="00F474EE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Mittelherkunft</w:t>
            </w:r>
          </w:p>
        </w:tc>
        <w:bookmarkStart w:id="3" w:name="Kontrollkästchen1"/>
        <w:tc>
          <w:tcPr>
            <w:tcW w:w="5040" w:type="dxa"/>
            <w:vAlign w:val="center"/>
          </w:tcPr>
          <w:p w:rsidR="00F474EE" w:rsidRDefault="00F474EE" w:rsidP="005B3E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öffentlich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privat </w:t>
            </w:r>
            <w:r>
              <w:rPr>
                <w:rFonts w:ascii="Arial" w:hAnsi="Arial" w:cs="Arial"/>
                <w:sz w:val="18"/>
                <w:szCs w:val="18"/>
              </w:rPr>
              <w:t>(Zusatzangaben Rückseite)</w:t>
            </w:r>
          </w:p>
        </w:tc>
      </w:tr>
      <w:tr w:rsidR="00F474EE">
        <w:tc>
          <w:tcPr>
            <w:tcW w:w="4930" w:type="dxa"/>
          </w:tcPr>
          <w:p w:rsidR="00F474EE" w:rsidRDefault="00F474EE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Nur bei ausländischen Geldgebern:</w:t>
            </w:r>
          </w:p>
        </w:tc>
        <w:tc>
          <w:tcPr>
            <w:tcW w:w="5040" w:type="dxa"/>
            <w:vAlign w:val="center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Erfolgt die Mittelvergabe entsprechend dem Vergab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verfahren öffentlicher Drittmittelgeber Deutschlands?</w:t>
            </w:r>
          </w:p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(z.B. Wissenschaftliche Begutachtung)</w:t>
            </w:r>
          </w:p>
          <w:bookmarkStart w:id="5" w:name="Kontrollkästchen3"/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ja                         </w:t>
            </w:r>
            <w:bookmarkStart w:id="6" w:name="Kontrollkästchen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F474EE" w:rsidTr="00F474EE">
        <w:trPr>
          <w:cantSplit/>
          <w:trHeight w:val="528"/>
        </w:trPr>
        <w:tc>
          <w:tcPr>
            <w:tcW w:w="4930" w:type="dxa"/>
            <w:vAlign w:val="bottom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Kurzbezeichnung des Forschungsvorhabens (max. 80 Zeichen)</w:t>
            </w:r>
          </w:p>
        </w:tc>
        <w:tc>
          <w:tcPr>
            <w:tcW w:w="5040" w:type="dxa"/>
            <w:vAlign w:val="center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Freie Drittmittel</w:t>
            </w:r>
          </w:p>
        </w:tc>
      </w:tr>
      <w:tr w:rsidR="00F474EE">
        <w:tc>
          <w:tcPr>
            <w:tcW w:w="4930" w:type="dxa"/>
            <w:vAlign w:val="bottom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Förderkennzeichen (soweit bekannt)</w:t>
            </w:r>
          </w:p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474EE">
        <w:tc>
          <w:tcPr>
            <w:tcW w:w="4930" w:type="dxa"/>
          </w:tcPr>
          <w:p w:rsidR="00F474EE" w:rsidRDefault="00F474EE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Laufzeit des Vorhabens (voraussichtlich)</w:t>
            </w:r>
          </w:p>
        </w:tc>
        <w:tc>
          <w:tcPr>
            <w:tcW w:w="5040" w:type="dxa"/>
            <w:vAlign w:val="center"/>
          </w:tcPr>
          <w:p w:rsidR="00F474EE" w:rsidRDefault="00F47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    -bis-</w:t>
            </w:r>
          </w:p>
          <w:p w:rsidR="00F474EE" w:rsidRDefault="00F474EE" w:rsidP="00111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bzw. - Jahre</w:t>
            </w:r>
          </w:p>
        </w:tc>
      </w:tr>
      <w:tr w:rsidR="00F474EE" w:rsidTr="00F474EE">
        <w:trPr>
          <w:cantSplit/>
          <w:trHeight w:val="321"/>
        </w:trPr>
        <w:tc>
          <w:tcPr>
            <w:tcW w:w="4930" w:type="dxa"/>
          </w:tcPr>
          <w:p w:rsidR="00F474EE" w:rsidRDefault="00F474EE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t>Höhe bzw. Wert der Geld- /Sachzuwendung</w:t>
            </w:r>
          </w:p>
        </w:tc>
        <w:tc>
          <w:tcPr>
            <w:tcW w:w="5040" w:type="dxa"/>
            <w:vAlign w:val="center"/>
          </w:tcPr>
          <w:p w:rsidR="00F474EE" w:rsidRDefault="00F474EE" w:rsidP="00111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-Euro</w:t>
            </w:r>
          </w:p>
        </w:tc>
      </w:tr>
      <w:tr w:rsidR="00F474EE" w:rsidTr="008A598A">
        <w:trPr>
          <w:trHeight w:val="78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E" w:rsidRPr="008A598A" w:rsidRDefault="00F474EE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98A">
              <w:rPr>
                <w:rFonts w:ascii="Arial" w:hAnsi="Arial" w:cs="Arial"/>
                <w:b/>
                <w:sz w:val="20"/>
                <w:szCs w:val="20"/>
              </w:rPr>
              <w:t>Votum der Ethikkommission</w:t>
            </w:r>
          </w:p>
          <w:p w:rsidR="00F474EE" w:rsidRPr="001223B3" w:rsidRDefault="00F474EE" w:rsidP="008A59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EE" w:rsidRDefault="00F474EE" w:rsidP="00F77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liegt bei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wird nachgereicht </w:t>
            </w:r>
          </w:p>
          <w:p w:rsidR="00F474EE" w:rsidRDefault="00F474EE" w:rsidP="00784D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nicht notwendig</w:t>
            </w:r>
            <w:r w:rsidRPr="00742C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A9C">
              <w:rPr>
                <w:rFonts w:ascii="Arial" w:hAnsi="Arial" w:cs="Arial"/>
                <w:sz w:val="20"/>
                <w:szCs w:val="20"/>
              </w:rPr>
              <w:t xml:space="preserve">Hiermit wird bestätigt, dass </w:t>
            </w:r>
            <w:r w:rsidRPr="000B0A9C">
              <w:rPr>
                <w:rFonts w:ascii="Arial" w:hAnsi="Arial" w:cs="Arial"/>
                <w:sz w:val="20"/>
                <w:szCs w:val="20"/>
                <w:u w:val="single"/>
              </w:rPr>
              <w:t>keine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Versuche am, mit oder mit Daten von Menschen durchgeführt werden.</w:t>
            </w:r>
          </w:p>
        </w:tc>
      </w:tr>
      <w:tr w:rsidR="00F474EE" w:rsidTr="00F474EE">
        <w:trPr>
          <w:trHeight w:val="387"/>
        </w:trPr>
        <w:tc>
          <w:tcPr>
            <w:tcW w:w="4930" w:type="dxa"/>
            <w:vAlign w:val="bottom"/>
          </w:tcPr>
          <w:p w:rsidR="00F474EE" w:rsidRDefault="00F474EE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Zweckbestimmung der Mittel</w:t>
            </w:r>
          </w:p>
          <w:p w:rsidR="00F474EE" w:rsidRDefault="00F474EE" w:rsidP="00464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Align w:val="center"/>
          </w:tcPr>
          <w:p w:rsidR="00F474EE" w:rsidRDefault="00F474EE" w:rsidP="00464C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Forschung und Lehre</w:t>
            </w:r>
          </w:p>
        </w:tc>
      </w:tr>
    </w:tbl>
    <w:p w:rsidR="00F82213" w:rsidRDefault="00F82213">
      <w:pPr>
        <w:rPr>
          <w:rFonts w:ascii="Arial" w:hAnsi="Arial" w:cs="Arial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5074"/>
      </w:tblGrid>
      <w:tr w:rsidR="00F82213" w:rsidTr="00F474EE">
        <w:trPr>
          <w:trHeight w:val="2751"/>
        </w:trPr>
        <w:tc>
          <w:tcPr>
            <w:tcW w:w="4881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Entstehen Folgekosten? </w:t>
            </w:r>
            <w:r>
              <w:rPr>
                <w:rFonts w:ascii="Arial" w:hAnsi="Arial" w:cs="Arial"/>
                <w:sz w:val="18"/>
                <w:szCs w:val="18"/>
              </w:rPr>
              <w:t>(Nicht über das Projekt finanzierte Kosten)</w:t>
            </w:r>
          </w:p>
          <w:p w:rsidR="00F82213" w:rsidRDefault="005B3E5A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82213">
              <w:rPr>
                <w:rFonts w:ascii="Arial" w:hAnsi="Arial" w:cs="Arial"/>
                <w:sz w:val="20"/>
                <w:szCs w:val="20"/>
              </w:rPr>
              <w:t xml:space="preserve"> keine oder geringfügige, die mit der eigenen Grundausstattung gedeckt werden</w:t>
            </w:r>
          </w:p>
          <w:bookmarkStart w:id="8" w:name="Kontrollkästchen20"/>
          <w:p w:rsidR="00F82213" w:rsidRDefault="0035540F" w:rsidP="00784DBD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82213">
              <w:rPr>
                <w:rFonts w:ascii="Arial" w:hAnsi="Arial" w:cs="Arial"/>
                <w:sz w:val="20"/>
                <w:szCs w:val="20"/>
              </w:rPr>
              <w:t xml:space="preserve"> ja, namhafte (Bitte rechts begründen und F</w:t>
            </w:r>
            <w:r w:rsidR="00F82213">
              <w:rPr>
                <w:rFonts w:ascii="Arial" w:hAnsi="Arial" w:cs="Arial"/>
                <w:sz w:val="20"/>
                <w:szCs w:val="20"/>
              </w:rPr>
              <w:t>i</w:t>
            </w:r>
            <w:r w:rsidR="00F82213">
              <w:rPr>
                <w:rFonts w:ascii="Arial" w:hAnsi="Arial" w:cs="Arial"/>
                <w:sz w:val="20"/>
                <w:szCs w:val="20"/>
              </w:rPr>
              <w:t>nanzierung erläutern)</w:t>
            </w:r>
          </w:p>
          <w:p w:rsidR="00F82213" w:rsidRDefault="00F82213">
            <w:pPr>
              <w:tabs>
                <w:tab w:val="num" w:pos="360"/>
              </w:tabs>
              <w:ind w:left="360" w:hanging="720"/>
              <w:rPr>
                <w:rFonts w:ascii="Arial" w:hAnsi="Arial" w:cs="Arial"/>
                <w:sz w:val="20"/>
                <w:szCs w:val="20"/>
              </w:rPr>
            </w:pPr>
          </w:p>
          <w:p w:rsidR="00F82213" w:rsidRDefault="00F8221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 die räumliche Unterbringung gesichert?</w:t>
            </w:r>
          </w:p>
          <w:p w:rsidR="00F82213" w:rsidRDefault="005B3E5A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82213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bookmarkStart w:id="10" w:name="Kontrollkästchen22"/>
          <w:p w:rsidR="00F82213" w:rsidRPr="00F77645" w:rsidRDefault="0035540F" w:rsidP="00F77645">
            <w:pPr>
              <w:ind w:left="54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Arial"/>
                <w:sz w:val="20"/>
                <w:szCs w:val="20"/>
              </w:rPr>
            </w:r>
            <w:r w:rsidR="006C5E7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82213">
              <w:rPr>
                <w:rFonts w:ascii="Arial" w:hAnsi="Arial" w:cs="Arial"/>
                <w:sz w:val="20"/>
                <w:szCs w:val="20"/>
              </w:rPr>
              <w:t xml:space="preserve"> nein </w:t>
            </w:r>
            <w:r w:rsidR="00F82213">
              <w:rPr>
                <w:rFonts w:ascii="Arial" w:hAnsi="Arial" w:cs="Arial"/>
                <w:sz w:val="18"/>
                <w:szCs w:val="18"/>
              </w:rPr>
              <w:t>(Bitte rechts erläutern welche Lösung ang</w:t>
            </w:r>
            <w:r w:rsidR="00F82213">
              <w:rPr>
                <w:rFonts w:ascii="Arial" w:hAnsi="Arial" w:cs="Arial"/>
                <w:sz w:val="18"/>
                <w:szCs w:val="18"/>
              </w:rPr>
              <w:t>e</w:t>
            </w:r>
            <w:r w:rsidR="00F82213">
              <w:rPr>
                <w:rFonts w:ascii="Arial" w:hAnsi="Arial" w:cs="Arial"/>
                <w:sz w:val="18"/>
                <w:szCs w:val="18"/>
              </w:rPr>
              <w:t>strebt wird und Finanzierung erläutern)</w:t>
            </w:r>
          </w:p>
        </w:tc>
        <w:tc>
          <w:tcPr>
            <w:tcW w:w="5074" w:type="dxa"/>
          </w:tcPr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</w:t>
            </w:r>
            <w:r>
              <w:rPr>
                <w:rFonts w:cs="Times New Roman"/>
                <w:sz w:val="18"/>
                <w:szCs w:val="18"/>
                <w:u w:val="single"/>
              </w:rPr>
              <w:t>Begründung und Finanzierung zu 1. und 2.</w:t>
            </w: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  <w:sz w:val="18"/>
                <w:szCs w:val="18"/>
                <w:u w:val="single"/>
              </w:rPr>
            </w:pPr>
          </w:p>
          <w:bookmarkStart w:id="11" w:name="Text12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1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p w:rsidR="00A758B7" w:rsidRDefault="00A758B7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  <w:bookmarkStart w:id="12" w:name="Text13"/>
          <w:p w:rsidR="00F82213" w:rsidRDefault="0035540F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82213"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 w:rsidR="00F82213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2"/>
          </w:p>
          <w:p w:rsidR="00F82213" w:rsidRDefault="00F82213">
            <w:pPr>
              <w:pStyle w:val="font0"/>
              <w:spacing w:before="0" w:beforeAutospacing="0" w:after="0" w:afterAutospacing="0"/>
              <w:rPr>
                <w:rFonts w:cs="Times New Roman"/>
              </w:rPr>
            </w:pPr>
          </w:p>
        </w:tc>
      </w:tr>
    </w:tbl>
    <w:p w:rsidR="00F82213" w:rsidRDefault="00F82213">
      <w:pPr>
        <w:pStyle w:val="font0"/>
        <w:tabs>
          <w:tab w:val="left" w:pos="4889"/>
          <w:tab w:val="left" w:pos="9778"/>
        </w:tabs>
        <w:spacing w:before="0" w:beforeAutospacing="0" w:after="0" w:afterAutospacing="0"/>
        <w:rPr>
          <w:rFonts w:cs="Times New Roman"/>
        </w:rPr>
      </w:pPr>
      <w:r>
        <w:rPr>
          <w:rFonts w:cs="Times New Roman"/>
        </w:rPr>
        <w:tab/>
        <w:t>Einverstanden: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</w:rPr>
        <w:t>_______________________________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_______________________________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</w:r>
      <w:r>
        <w:rPr>
          <w:rFonts w:ascii="Arial" w:hAnsi="Arial" w:cs="Times New Roman"/>
          <w:sz w:val="18"/>
          <w:szCs w:val="18"/>
        </w:rPr>
        <w:tab/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120" w:afterAutospacing="0"/>
        <w:ind w:right="-262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  <w:t>(</w:t>
      </w:r>
      <w:r>
        <w:rPr>
          <w:rFonts w:ascii="Arial" w:hAnsi="Arial" w:cs="Times New Roman"/>
          <w:sz w:val="18"/>
          <w:szCs w:val="18"/>
        </w:rPr>
        <w:t>Nur erforderlich, wenn nicht identisch mit dem Antragsteller)</w:t>
      </w:r>
    </w:p>
    <w:p w:rsidR="00F82213" w:rsidRPr="00A758B7" w:rsidRDefault="00F82213" w:rsidP="00A758B7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  <w:b/>
          <w:bCs/>
          <w:sz w:val="18"/>
          <w:szCs w:val="18"/>
        </w:rPr>
      </w:pPr>
      <w:r>
        <w:rPr>
          <w:rFonts w:ascii="Arial" w:hAnsi="Arial" w:cs="Times New Roman"/>
          <w:b/>
          <w:bCs/>
        </w:rPr>
        <w:lastRenderedPageBreak/>
        <w:t xml:space="preserve">Zusatzangaben </w:t>
      </w:r>
      <w:r w:rsidR="00957044" w:rsidRPr="00D72804">
        <w:rPr>
          <w:rFonts w:ascii="Arial" w:hAnsi="Arial" w:cs="Times New Roman"/>
          <w:b/>
          <w:bCs/>
        </w:rPr>
        <w:t>(</w:t>
      </w:r>
      <w:r w:rsidR="003C557F">
        <w:rPr>
          <w:rFonts w:ascii="Arial" w:hAnsi="Arial" w:cs="Times New Roman"/>
          <w:b/>
          <w:bCs/>
        </w:rPr>
        <w:t>bei privater Mittelherkunft</w:t>
      </w:r>
      <w:r w:rsidR="00957044" w:rsidRPr="00D72804">
        <w:rPr>
          <w:rFonts w:ascii="Arial" w:hAnsi="Arial" w:cs="Times New Roman"/>
          <w:b/>
          <w:bCs/>
        </w:rPr>
        <w:t>)</w:t>
      </w: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120" w:beforeAutospacing="0" w:after="0" w:afterAutospacing="0"/>
              <w:ind w:left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Zuwendungsart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  <w:sz w:val="20"/>
                <w:szCs w:val="20"/>
              </w:rPr>
            </w:pPr>
          </w:p>
          <w:p w:rsidR="00F82213" w:rsidRDefault="005B3E5A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5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3"/>
            <w:r w:rsidR="00F82213">
              <w:rPr>
                <w:rFonts w:ascii="Arial" w:hAnsi="Arial" w:cs="Times New Roman"/>
                <w:sz w:val="20"/>
                <w:szCs w:val="20"/>
              </w:rPr>
              <w:t>Geldzuwendung</w:t>
            </w:r>
          </w:p>
          <w:bookmarkStart w:id="14" w:name="Kontrollkästchen6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4"/>
            <w:r w:rsidR="00F82213">
              <w:rPr>
                <w:rFonts w:ascii="Arial" w:hAnsi="Arial" w:cs="Times New Roman"/>
                <w:sz w:val="20"/>
                <w:szCs w:val="20"/>
              </w:rPr>
              <w:t>Sachzuwendung (Bezeichnung: )</w:t>
            </w:r>
            <w:bookmarkStart w:id="15" w:name="Text14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5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</w:p>
          <w:bookmarkStart w:id="16" w:name="Kontrollkästchen7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6"/>
            <w:r w:rsidR="00F82213">
              <w:rPr>
                <w:rFonts w:ascii="Arial" w:hAnsi="Arial" w:cs="Times New Roman"/>
                <w:sz w:val="20"/>
                <w:szCs w:val="20"/>
              </w:rPr>
              <w:t>Mit Gegenleistung (z.B. Forschungsauftrag)</w:t>
            </w:r>
          </w:p>
          <w:p w:rsidR="00F82213" w:rsidRDefault="005B3E5A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34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7" w:name="Kontrollkästchen8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7"/>
            <w:r w:rsidR="00F82213">
              <w:rPr>
                <w:rFonts w:ascii="Arial" w:hAnsi="Arial" w:cs="Times New Roman"/>
                <w:sz w:val="20"/>
                <w:szCs w:val="20"/>
              </w:rPr>
              <w:t>Ohne Gegenleistung (z.B. Spende)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39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Bestanden bzw. bestehen rechtliche und tatsächliche  (auch private) Beziehungen zum Zuwendungs- bzw. Auftraggeber? Oder sind konkret beabsichtigt solche Beziehungen aufzunehmen (z.B. Beteil</w:t>
            </w:r>
            <w:r>
              <w:rPr>
                <w:rFonts w:ascii="Arial" w:hAnsi="Arial" w:cs="Times New Roman"/>
                <w:sz w:val="20"/>
                <w:szCs w:val="20"/>
              </w:rPr>
              <w:t>i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gungs-Verhältnisse, Lieferbeziehungen, Beraterverträge, Mitgliedschaften in Fördervereinen, 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Times New Roman"/>
                <w:sz w:val="20"/>
                <w:szCs w:val="20"/>
              </w:rPr>
              <w:t>)</w:t>
            </w:r>
          </w:p>
          <w:bookmarkStart w:id="18" w:name="Kontrollkästchen9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8"/>
            <w:r w:rsidR="00F82213">
              <w:rPr>
                <w:rFonts w:ascii="Arial" w:hAnsi="Arial" w:cs="Times New Roman"/>
                <w:sz w:val="20"/>
                <w:szCs w:val="20"/>
              </w:rPr>
              <w:t>Ja, folgende:</w:t>
            </w:r>
            <w:bookmarkStart w:id="19" w:name="Text18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19"/>
          </w:p>
          <w:p w:rsidR="00F82213" w:rsidRDefault="006C5E7B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B87B60" wp14:editId="5D61DB87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177800</wp:posOffset>
                      </wp:positionV>
                      <wp:extent cx="6343650" cy="95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3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4pt" to="49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" strokecolor="black [3213]"/>
                  </w:pict>
                </mc:Fallback>
              </mc:AlternateContent>
            </w:r>
            <w:r w:rsidR="005B3E5A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Kontrollkästchen10"/>
            <w:r w:rsidR="005B3E5A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5B3E5A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0"/>
            <w:r w:rsidR="00F82213">
              <w:rPr>
                <w:rFonts w:ascii="Arial" w:hAnsi="Arial" w:cs="Times New Roman"/>
                <w:sz w:val="20"/>
                <w:szCs w:val="20"/>
              </w:rPr>
              <w:t>Nein</w:t>
            </w:r>
          </w:p>
          <w:p w:rsidR="00F82213" w:rsidRDefault="005B3E5A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900" w:hanging="1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Kontrollkästchen11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1"/>
            <w:r w:rsidR="00F82213">
              <w:rPr>
                <w:rFonts w:ascii="Arial" w:hAnsi="Arial" w:cs="Times New Roman"/>
                <w:sz w:val="20"/>
                <w:szCs w:val="20"/>
              </w:rPr>
              <w:t>Ich erkläre, dass ich nicht an Beschaffungsvorgängen mitwirke, die Produkte oder Dienstleistungen des Drittmittelgebers zum Gegenstand haben.</w:t>
            </w:r>
          </w:p>
          <w:bookmarkStart w:id="22" w:name="Kontrollkästchen12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 w:hanging="36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2"/>
            <w:r w:rsidR="00F82213">
              <w:rPr>
                <w:rFonts w:ascii="Arial" w:hAnsi="Arial" w:cs="Times New Roman"/>
                <w:sz w:val="20"/>
                <w:szCs w:val="20"/>
              </w:rPr>
              <w:t>Doch, folgende:</w:t>
            </w:r>
            <w:r w:rsidR="00F82213">
              <w:rPr>
                <w:rFonts w:ascii="Arial" w:hAnsi="Arial" w:cs="Times New Roman"/>
              </w:rPr>
              <w:t xml:space="preserve"> </w:t>
            </w:r>
            <w:r w:rsidR="00F82213">
              <w:rPr>
                <w:rFonts w:ascii="Arial" w:hAnsi="Arial" w:cs="Times New Roman"/>
                <w:sz w:val="18"/>
                <w:szCs w:val="18"/>
              </w:rPr>
              <w:t>(Bitte Beschaffungsvorgang benennen)</w:t>
            </w:r>
            <w:bookmarkStart w:id="23" w:name="Text15"/>
            <w:r>
              <w:rPr>
                <w:rFonts w:ascii="Arial" w:hAnsi="Arial"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Times New Roman"/>
                <w:sz w:val="18"/>
                <w:szCs w:val="18"/>
              </w:rPr>
            </w:r>
            <w:r>
              <w:rPr>
                <w:rFonts w:ascii="Arial" w:hAnsi="Arial" w:cs="Times New Roman"/>
                <w:sz w:val="18"/>
                <w:szCs w:val="18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 w:rsidR="00F82213">
              <w:rPr>
                <w:rFonts w:ascii="Arial" w:hAnsi="Arial" w:cs="Times New Roman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Times New Roman"/>
                <w:sz w:val="18"/>
                <w:szCs w:val="18"/>
              </w:rPr>
              <w:fldChar w:fldCharType="end"/>
            </w:r>
            <w:bookmarkEnd w:id="23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1080"/>
              <w:rPr>
                <w:rFonts w:ascii="Arial" w:hAnsi="Arial" w:cs="Times New Roman"/>
              </w:rPr>
            </w:pPr>
          </w:p>
        </w:tc>
        <w:bookmarkStart w:id="24" w:name="_GoBack"/>
        <w:bookmarkEnd w:id="24"/>
      </w:tr>
      <w:tr w:rsidR="00F82213">
        <w:tc>
          <w:tcPr>
            <w:tcW w:w="9970" w:type="dxa"/>
          </w:tcPr>
          <w:p w:rsidR="00F82213" w:rsidRDefault="005B3E5A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901" w:hanging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Kontrollkästchen13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5"/>
            <w:r w:rsidR="00F82213">
              <w:rPr>
                <w:rFonts w:ascii="Arial" w:hAnsi="Arial" w:cs="Times New Roman"/>
                <w:sz w:val="20"/>
                <w:szCs w:val="20"/>
              </w:rPr>
              <w:t>Ich erkläre, dass mir keine Anhaltspunkte über Verbindungen nach Ziffer 1 zu dem Drittmittelgeber und der am Projekt beteiligten Personen vorliegen</w:t>
            </w:r>
          </w:p>
          <w:bookmarkStart w:id="26" w:name="Kontrollkästchen14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6"/>
            <w:r w:rsidR="00F82213">
              <w:rPr>
                <w:rFonts w:ascii="Arial" w:hAnsi="Arial" w:cs="Times New Roman"/>
                <w:sz w:val="20"/>
                <w:szCs w:val="20"/>
              </w:rPr>
              <w:t>Doch, folgende</w:t>
            </w:r>
            <w:bookmarkStart w:id="27" w:name="Text16"/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Times New Roman"/>
                <w:sz w:val="20"/>
                <w:szCs w:val="20"/>
              </w:rPr>
            </w:r>
            <w:r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 w:rsidR="00F82213">
              <w:rPr>
                <w:rFonts w:ascii="Arial" w:hAnsi="Arial" w:cs="Times New Roman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7"/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rPr>
                <w:rFonts w:ascii="Arial" w:hAnsi="Arial" w:cs="Times New Roman"/>
              </w:rPr>
            </w:pP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keine weiteren Nebenabreden getroffen wurden und alle gewollten Inhalte in den vorgelegten Unterlagen enthalten sind.</w:t>
            </w:r>
          </w:p>
        </w:tc>
      </w:tr>
      <w:tr w:rsidR="00F82213">
        <w:trPr>
          <w:trHeight w:val="883"/>
        </w:trPr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0" w:afterAutospacing="0"/>
              <w:ind w:left="720" w:hanging="54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Ich bestätige, dass mit dieser Drittmittelzuwendung keinerlei Einfluss auf Umsatzgeschäfte, insbeso</w:t>
            </w:r>
            <w:r>
              <w:rPr>
                <w:rFonts w:ascii="Arial" w:hAnsi="Arial" w:cs="Times New Roman"/>
                <w:sz w:val="20"/>
                <w:szCs w:val="20"/>
              </w:rPr>
              <w:t>n</w:t>
            </w:r>
            <w:r>
              <w:rPr>
                <w:rFonts w:ascii="Arial" w:hAnsi="Arial" w:cs="Times New Roman"/>
                <w:sz w:val="20"/>
                <w:szCs w:val="20"/>
              </w:rPr>
              <w:t>dere Beschaffungsvorgänge der Universität genommen wird und auch keinerlei diesbezüglichen E</w:t>
            </w:r>
            <w:r>
              <w:rPr>
                <w:rFonts w:ascii="Arial" w:hAnsi="Arial" w:cs="Times New Roman"/>
                <w:sz w:val="20"/>
                <w:szCs w:val="20"/>
              </w:rPr>
              <w:t>r</w:t>
            </w:r>
            <w:r>
              <w:rPr>
                <w:rFonts w:ascii="Arial" w:hAnsi="Arial" w:cs="Times New Roman"/>
                <w:sz w:val="20"/>
                <w:szCs w:val="20"/>
              </w:rPr>
              <w:t>wartungen bestehen.</w:t>
            </w:r>
          </w:p>
        </w:tc>
      </w:tr>
      <w:tr w:rsidR="00F82213">
        <w:tc>
          <w:tcPr>
            <w:tcW w:w="9970" w:type="dxa"/>
          </w:tcPr>
          <w:p w:rsidR="00F82213" w:rsidRDefault="00F82213">
            <w:pPr>
              <w:pStyle w:val="xl24"/>
              <w:numPr>
                <w:ilvl w:val="1"/>
                <w:numId w:val="3"/>
              </w:numPr>
              <w:pBdr>
                <w:bottom w:val="none" w:sz="0" w:space="0" w:color="auto"/>
              </w:pBdr>
              <w:tabs>
                <w:tab w:val="clear" w:pos="1785"/>
                <w:tab w:val="num" w:pos="720"/>
              </w:tabs>
              <w:spacing w:before="120" w:beforeAutospacing="0" w:after="120" w:afterAutospacing="0"/>
              <w:ind w:hanging="1605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Ich bestätige, dass ich die Einstufung der Drittmittelzuwendung als </w:t>
            </w:r>
            <w:r w:rsidR="00E01B9B">
              <w:rPr>
                <w:rFonts w:ascii="Arial" w:hAnsi="Arial" w:cs="Times New Roman"/>
                <w:sz w:val="20"/>
                <w:szCs w:val="20"/>
              </w:rPr>
              <w:t>(zutreffendes ankreuzen)</w:t>
            </w:r>
          </w:p>
          <w:bookmarkStart w:id="28" w:name="Kontrollkästchen15"/>
          <w:p w:rsidR="00F82213" w:rsidRDefault="0035540F">
            <w:pPr>
              <w:pStyle w:val="xl24"/>
              <w:pBdr>
                <w:bottom w:val="none" w:sz="0" w:space="0" w:color="auto"/>
              </w:pBdr>
              <w:spacing w:before="0" w:beforeAutospacing="0" w:after="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8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umsatzsteuerpflichtig  </w:t>
            </w:r>
          </w:p>
          <w:p w:rsidR="00F82213" w:rsidRDefault="005B3E5A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9" w:name="Kontrollkästchen16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29"/>
            <w:r w:rsidR="00E01B9B">
              <w:rPr>
                <w:rFonts w:ascii="Arial" w:hAnsi="Arial" w:cs="Times New Roman"/>
                <w:sz w:val="20"/>
                <w:szCs w:val="20"/>
              </w:rPr>
              <w:t xml:space="preserve"> nicht umsatzsteuerpflichtig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zur Kenntnis genommen habe.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Das Beiblatt „Steuerpflichtige Drittmittelprojekte“ habe ich  </w:t>
            </w:r>
          </w:p>
          <w:p w:rsidR="00F82213" w:rsidRDefault="005B3E5A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Kontrollkästchen17"/>
            <w:r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0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erhalten                </w:t>
            </w:r>
            <w:bookmarkStart w:id="31" w:name="Kontrollkästchen18"/>
            <w:r w:rsidR="0035540F">
              <w:rPr>
                <w:rFonts w:ascii="Arial" w:hAnsi="Arial" w:cs="Times New Roman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213">
              <w:rPr>
                <w:rFonts w:ascii="Arial" w:hAnsi="Arial" w:cs="Times New Roman"/>
                <w:sz w:val="20"/>
                <w:szCs w:val="20"/>
              </w:rPr>
              <w:instrText xml:space="preserve"> FORMCHECKBOX </w:instrText>
            </w:r>
            <w:r w:rsidR="006C5E7B">
              <w:rPr>
                <w:rFonts w:ascii="Arial" w:hAnsi="Arial" w:cs="Times New Roman"/>
                <w:sz w:val="20"/>
                <w:szCs w:val="20"/>
              </w:rPr>
            </w:r>
            <w:r w:rsidR="006C5E7B">
              <w:rPr>
                <w:rFonts w:ascii="Arial" w:hAnsi="Arial" w:cs="Times New Roman"/>
                <w:sz w:val="20"/>
                <w:szCs w:val="20"/>
              </w:rPr>
              <w:fldChar w:fldCharType="separate"/>
            </w:r>
            <w:r w:rsidR="0035540F">
              <w:rPr>
                <w:rFonts w:ascii="Arial" w:hAnsi="Arial" w:cs="Times New Roman"/>
                <w:sz w:val="20"/>
                <w:szCs w:val="20"/>
              </w:rPr>
              <w:fldChar w:fldCharType="end"/>
            </w:r>
            <w:bookmarkEnd w:id="31"/>
            <w:r w:rsidR="00F82213">
              <w:rPr>
                <w:rFonts w:ascii="Arial" w:hAnsi="Arial" w:cs="Times New Roman"/>
                <w:sz w:val="20"/>
                <w:szCs w:val="20"/>
              </w:rPr>
              <w:t xml:space="preserve"> nicht erhalten (zutreffendes ankreuzen). </w:t>
            </w:r>
          </w:p>
          <w:p w:rsidR="00F82213" w:rsidRDefault="00F82213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versichere, dass Vorsteuer nur für Aufwendungen in Anspruch genommen wird, die in einem 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satzsteuerpflichtigen Projekt/Betrieb gewerblicher Art der Universität Heidelberg anfallen. Mir ist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wusst, dass die Einrichtung bzw. ich die steuerstraf- und steuerhaftungsrechtlichen Folgen für nicht sachgerechte Angaben, die zu ungerechtfertigten Steuervorteilen führen, zu tragen habe. Das Beiblatt „Steuerpflichtige Drittmittelprojekte“ habe ich zur Kenntnis genommen.</w:t>
            </w:r>
          </w:p>
          <w:p w:rsidR="00F82213" w:rsidRDefault="00F82213">
            <w:pPr>
              <w:pStyle w:val="xl24"/>
              <w:pBdr>
                <w:bottom w:val="none" w:sz="0" w:space="0" w:color="auto"/>
              </w:pBdr>
              <w:spacing w:before="0" w:beforeAutospacing="0" w:after="120" w:afterAutospacing="0"/>
              <w:ind w:left="720" w:right="289"/>
              <w:jc w:val="both"/>
              <w:rPr>
                <w:rFonts w:ascii="Arial" w:hAnsi="Arial" w:cs="Times New Roman"/>
              </w:rPr>
            </w:pPr>
          </w:p>
        </w:tc>
      </w:tr>
    </w:tbl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ind w:left="1080" w:hanging="900"/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</w:p>
    <w:p w:rsidR="00F82213" w:rsidRDefault="00F82213">
      <w:pPr>
        <w:pStyle w:val="xl24"/>
        <w:pBdr>
          <w:bottom w:val="none" w:sz="0" w:space="0" w:color="auto"/>
        </w:pBdr>
        <w:spacing w:before="0" w:beforeAutospacing="0" w:after="0" w:afterAutospacing="0"/>
        <w:ind w:right="-262"/>
        <w:rPr>
          <w:rFonts w:ascii="Arial" w:hAnsi="Arial" w:cs="Times New Roman"/>
        </w:rPr>
      </w:pPr>
      <w:r>
        <w:rPr>
          <w:rFonts w:ascii="Arial" w:hAnsi="Arial" w:cs="Times New Roman"/>
        </w:rPr>
        <w:t>__</w:t>
      </w:r>
      <w:r w:rsidR="000D3EFB">
        <w:rPr>
          <w:rFonts w:ascii="Arial" w:hAnsi="Arial" w:cs="Times New Roman"/>
        </w:rPr>
        <w:t>______________________________</w:t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</w:rPr>
        <w:t>_______________________________</w:t>
      </w:r>
    </w:p>
    <w:p w:rsidR="00F82213" w:rsidRDefault="00F82213" w:rsidP="000D3EFB">
      <w:pPr>
        <w:pStyle w:val="xl24"/>
        <w:pBdr>
          <w:bottom w:val="none" w:sz="0" w:space="0" w:color="auto"/>
        </w:pBdr>
        <w:spacing w:before="0" w:beforeAutospacing="0" w:after="0" w:afterAutospacing="0"/>
        <w:rPr>
          <w:rFonts w:ascii="Arial" w:hAnsi="Arial" w:cs="Times New Roman"/>
        </w:rPr>
      </w:pPr>
      <w:r>
        <w:rPr>
          <w:rFonts w:ascii="Arial" w:hAnsi="Arial" w:cs="Times New Roman"/>
          <w:sz w:val="18"/>
          <w:szCs w:val="18"/>
        </w:rPr>
        <w:t>Datum, Unterschrift des Antragstellers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8"/>
          <w:szCs w:val="18"/>
        </w:rPr>
        <w:t xml:space="preserve">Datum, Unterschrift des </w:t>
      </w:r>
      <w:r w:rsidR="000D3EFB">
        <w:rPr>
          <w:rFonts w:ascii="Arial" w:hAnsi="Arial" w:cs="Times New Roman"/>
          <w:sz w:val="18"/>
          <w:szCs w:val="18"/>
        </w:rPr>
        <w:t>Klinikdirektors/ Institutsleiters</w:t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 w:rsidR="000D3EFB">
        <w:rPr>
          <w:rFonts w:ascii="Arial" w:hAnsi="Arial" w:cs="Times New Roman"/>
        </w:rPr>
        <w:tab/>
      </w:r>
      <w:r>
        <w:rPr>
          <w:rFonts w:ascii="Arial" w:hAnsi="Arial" w:cs="Times New Roman"/>
          <w:sz w:val="16"/>
          <w:szCs w:val="16"/>
        </w:rPr>
        <w:t>(Nur erforderlich, wenn nicht identisch mit dem Antragsteller)</w:t>
      </w:r>
    </w:p>
    <w:sectPr w:rsidR="00F82213" w:rsidSect="003554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07C" w:rsidRDefault="005C207C" w:rsidP="005C207C">
      <w:r>
        <w:separator/>
      </w:r>
    </w:p>
  </w:endnote>
  <w:endnote w:type="continuationSeparator" w:id="0">
    <w:p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C8" w:rsidRDefault="004615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8B" w:rsidRDefault="0016798B" w:rsidP="0016798B">
    <w:pPr>
      <w:pStyle w:val="Fuzeile"/>
      <w:rPr>
        <w:sz w:val="20"/>
        <w:szCs w:val="20"/>
      </w:rPr>
    </w:pPr>
    <w:r>
      <w:rPr>
        <w:sz w:val="20"/>
        <w:szCs w:val="20"/>
      </w:rPr>
      <w:t>V</w:t>
    </w:r>
    <w:r w:rsidR="004615C8">
      <w:rPr>
        <w:sz w:val="20"/>
        <w:szCs w:val="20"/>
      </w:rPr>
      <w:t>ersion 2.2 - 07</w:t>
    </w:r>
    <w:r>
      <w:rPr>
        <w:sz w:val="20"/>
        <w:szCs w:val="20"/>
      </w:rPr>
      <w:t>/201</w:t>
    </w:r>
    <w:r w:rsidR="004615C8">
      <w:rPr>
        <w:sz w:val="20"/>
        <w:szCs w:val="20"/>
      </w:rPr>
      <w:t>8</w:t>
    </w:r>
  </w:p>
  <w:p w:rsidR="00B85E0D" w:rsidRDefault="00B85E0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C8" w:rsidRDefault="004615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07C" w:rsidRDefault="005C207C" w:rsidP="005C207C">
      <w:r>
        <w:separator/>
      </w:r>
    </w:p>
  </w:footnote>
  <w:footnote w:type="continuationSeparator" w:id="0">
    <w:p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C8" w:rsidRDefault="004615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07C" w:rsidRDefault="005C207C">
    <w:pPr>
      <w:pStyle w:val="Kopfzeile"/>
    </w:pPr>
  </w:p>
  <w:p w:rsidR="005C207C" w:rsidRDefault="005C20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C8" w:rsidRDefault="004615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B1F"/>
    <w:multiLevelType w:val="hybridMultilevel"/>
    <w:tmpl w:val="37E25CC2"/>
    <w:lvl w:ilvl="0" w:tplc="505E8F6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sz w:val="24"/>
      </w:rPr>
    </w:lvl>
    <w:lvl w:ilvl="1" w:tplc="0407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9D34C6C"/>
    <w:multiLevelType w:val="hybridMultilevel"/>
    <w:tmpl w:val="136C79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7531D"/>
    <w:multiLevelType w:val="hybridMultilevel"/>
    <w:tmpl w:val="F424A5DE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6F1A"/>
    <w:multiLevelType w:val="hybridMultilevel"/>
    <w:tmpl w:val="136C79F6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8520E5"/>
    <w:multiLevelType w:val="hybridMultilevel"/>
    <w:tmpl w:val="D7E0327C"/>
    <w:lvl w:ilvl="0" w:tplc="147E8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2543A9"/>
    <w:multiLevelType w:val="hybridMultilevel"/>
    <w:tmpl w:val="A09ABA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275A0B"/>
    <w:multiLevelType w:val="hybridMultilevel"/>
    <w:tmpl w:val="A09ABA20"/>
    <w:lvl w:ilvl="0" w:tplc="505E8F6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505E8F6E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4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C"/>
    <w:rsid w:val="0000656A"/>
    <w:rsid w:val="000273D0"/>
    <w:rsid w:val="000A72BD"/>
    <w:rsid w:val="000D3EFB"/>
    <w:rsid w:val="00105FE1"/>
    <w:rsid w:val="00111330"/>
    <w:rsid w:val="001223B3"/>
    <w:rsid w:val="0016798B"/>
    <w:rsid w:val="001959E8"/>
    <w:rsid w:val="001C43B7"/>
    <w:rsid w:val="00205C24"/>
    <w:rsid w:val="00261578"/>
    <w:rsid w:val="00283C1C"/>
    <w:rsid w:val="002D3720"/>
    <w:rsid w:val="002F273E"/>
    <w:rsid w:val="002F64DF"/>
    <w:rsid w:val="0035540F"/>
    <w:rsid w:val="003C557F"/>
    <w:rsid w:val="004615C8"/>
    <w:rsid w:val="004A6670"/>
    <w:rsid w:val="004D6910"/>
    <w:rsid w:val="005602C2"/>
    <w:rsid w:val="0057735D"/>
    <w:rsid w:val="005B3E5A"/>
    <w:rsid w:val="005C207C"/>
    <w:rsid w:val="005F3280"/>
    <w:rsid w:val="0062650B"/>
    <w:rsid w:val="00686ABD"/>
    <w:rsid w:val="006C5E7B"/>
    <w:rsid w:val="00707DF7"/>
    <w:rsid w:val="00784DBD"/>
    <w:rsid w:val="007B660C"/>
    <w:rsid w:val="007F7CF4"/>
    <w:rsid w:val="008A598A"/>
    <w:rsid w:val="00916815"/>
    <w:rsid w:val="00957044"/>
    <w:rsid w:val="009C100C"/>
    <w:rsid w:val="009C3743"/>
    <w:rsid w:val="00A60894"/>
    <w:rsid w:val="00A758B7"/>
    <w:rsid w:val="00B85E0D"/>
    <w:rsid w:val="00BD091C"/>
    <w:rsid w:val="00C67E73"/>
    <w:rsid w:val="00C92C62"/>
    <w:rsid w:val="00D72804"/>
    <w:rsid w:val="00D879B4"/>
    <w:rsid w:val="00E01B9B"/>
    <w:rsid w:val="00E441B1"/>
    <w:rsid w:val="00E45564"/>
    <w:rsid w:val="00E648AA"/>
    <w:rsid w:val="00EE3F4B"/>
    <w:rsid w:val="00F474EE"/>
    <w:rsid w:val="00F77645"/>
    <w:rsid w:val="00F82213"/>
    <w:rsid w:val="00FC7E02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40F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0">
    <w:name w:val="font0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  <w:u w:val="single"/>
    </w:rPr>
  </w:style>
  <w:style w:type="paragraph" w:customStyle="1" w:styleId="font8">
    <w:name w:val="font8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9">
    <w:name w:val="font9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Standard"/>
    <w:uiPriority w:val="99"/>
    <w:rsid w:val="0035540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5">
    <w:name w:val="xl25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6">
    <w:name w:val="xl26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7">
    <w:name w:val="xl27"/>
    <w:basedOn w:val="Standard"/>
    <w:uiPriority w:val="99"/>
    <w:rsid w:val="0035540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8">
    <w:name w:val="xl28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29">
    <w:name w:val="xl29"/>
    <w:basedOn w:val="Standard"/>
    <w:uiPriority w:val="99"/>
    <w:rsid w:val="003554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0">
    <w:name w:val="xl30"/>
    <w:basedOn w:val="Standard"/>
    <w:uiPriority w:val="99"/>
    <w:rsid w:val="00355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1">
    <w:name w:val="xl31"/>
    <w:basedOn w:val="Standard"/>
    <w:uiPriority w:val="99"/>
    <w:rsid w:val="00355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2">
    <w:name w:val="xl32"/>
    <w:basedOn w:val="Standard"/>
    <w:uiPriority w:val="99"/>
    <w:rsid w:val="00355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3">
    <w:name w:val="xl33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4">
    <w:name w:val="xl34"/>
    <w:basedOn w:val="Standard"/>
    <w:uiPriority w:val="99"/>
    <w:rsid w:val="0035540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5">
    <w:name w:val="xl35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6">
    <w:name w:val="xl36"/>
    <w:basedOn w:val="Standard"/>
    <w:uiPriority w:val="99"/>
    <w:rsid w:val="0035540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xl37">
    <w:name w:val="xl37"/>
    <w:basedOn w:val="Standard"/>
    <w:uiPriority w:val="99"/>
    <w:rsid w:val="0035540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uiPriority w:val="99"/>
    <w:rsid w:val="0035540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Standard"/>
    <w:uiPriority w:val="99"/>
    <w:rsid w:val="0035540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35540F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3">
    <w:name w:val="xl23"/>
    <w:basedOn w:val="Standard"/>
    <w:uiPriority w:val="99"/>
    <w:rsid w:val="0035540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07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2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07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0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94B1F7E</Template>
  <TotalTime>0</TotalTime>
  <Pages>2</Pages>
  <Words>460</Words>
  <Characters>4384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</vt:lpstr>
    </vt:vector>
  </TitlesOfParts>
  <Company>Uni Heidelberg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</dc:title>
  <dc:creator>ZUV</dc:creator>
  <cp:lastModifiedBy>Berberich-Muehleck, Uwe</cp:lastModifiedBy>
  <cp:revision>12</cp:revision>
  <cp:lastPrinted>2016-09-21T05:53:00Z</cp:lastPrinted>
  <dcterms:created xsi:type="dcterms:W3CDTF">2016-09-22T14:46:00Z</dcterms:created>
  <dcterms:modified xsi:type="dcterms:W3CDTF">2018-09-13T08:18:00Z</dcterms:modified>
</cp:coreProperties>
</file>